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0BC0" w14:textId="77777777" w:rsidR="008454A3" w:rsidRPr="008454A3" w:rsidRDefault="008454A3" w:rsidP="008454A3"/>
    <w:p w14:paraId="213D3D31" w14:textId="4689A363" w:rsidR="00183BFB" w:rsidRPr="008454A3" w:rsidRDefault="00183BFB" w:rsidP="008454A3">
      <w:pPr>
        <w:jc w:val="center"/>
        <w:rPr>
          <w:color w:val="4F81BD" w:themeColor="accent1"/>
          <w:sz w:val="32"/>
          <w:szCs w:val="24"/>
        </w:rPr>
      </w:pPr>
      <w:r w:rsidRPr="008454A3">
        <w:rPr>
          <w:color w:val="4F81BD" w:themeColor="accent1"/>
          <w:sz w:val="32"/>
          <w:szCs w:val="24"/>
        </w:rPr>
        <w:t>VLOGA</w:t>
      </w:r>
      <w:r w:rsidR="008454A3" w:rsidRPr="008454A3">
        <w:rPr>
          <w:color w:val="4F81BD" w:themeColor="accent1"/>
          <w:sz w:val="32"/>
          <w:szCs w:val="24"/>
        </w:rPr>
        <w:t xml:space="preserve"> ZA DODELITEV STATUSA</w:t>
      </w:r>
    </w:p>
    <w:p w14:paraId="4107AC76" w14:textId="77777777" w:rsidR="00183BFB" w:rsidRPr="008454A3" w:rsidRDefault="00183BFB" w:rsidP="008454A3"/>
    <w:p w14:paraId="37BD5213" w14:textId="6071F684" w:rsidR="00183BFB" w:rsidRPr="006E745E" w:rsidRDefault="00183BFB" w:rsidP="008454A3">
      <w:pPr>
        <w:rPr>
          <w:rFonts w:cstheme="minorHAnsi"/>
          <w:sz w:val="22"/>
          <w:szCs w:val="22"/>
        </w:rPr>
      </w:pPr>
      <w:r w:rsidRPr="006E745E">
        <w:rPr>
          <w:rFonts w:cstheme="minorHAnsi"/>
          <w:sz w:val="22"/>
          <w:szCs w:val="22"/>
        </w:rPr>
        <w:t>Starši  učenca/ke</w:t>
      </w:r>
      <w:r w:rsidR="00786BE7">
        <w:rPr>
          <w:rFonts w:cstheme="minorHAnsi"/>
          <w:sz w:val="22"/>
          <w:szCs w:val="22"/>
        </w:rPr>
        <w:t xml:space="preserve"> (</w:t>
      </w:r>
      <w:r w:rsidR="00A6182D">
        <w:rPr>
          <w:rFonts w:cstheme="minorHAnsi"/>
          <w:sz w:val="22"/>
          <w:szCs w:val="22"/>
        </w:rPr>
        <w:t>ime in priimek)</w:t>
      </w:r>
      <w:r w:rsidRPr="006E745E">
        <w:rPr>
          <w:rFonts w:cstheme="minorHAnsi"/>
          <w:sz w:val="22"/>
          <w:szCs w:val="22"/>
        </w:rPr>
        <w:t xml:space="preserve">  </w:t>
      </w:r>
      <w:r w:rsidR="008454A3" w:rsidRPr="006E745E">
        <w:rPr>
          <w:rFonts w:cstheme="minorHAnsi"/>
          <w:sz w:val="22"/>
          <w:szCs w:val="22"/>
        </w:rPr>
        <w:t>______</w:t>
      </w:r>
      <w:r w:rsidR="000D6B70">
        <w:rPr>
          <w:rFonts w:cstheme="minorHAnsi"/>
          <w:sz w:val="22"/>
          <w:szCs w:val="22"/>
        </w:rPr>
        <w:t>____________</w:t>
      </w:r>
      <w:r w:rsidR="008454A3" w:rsidRPr="006E745E">
        <w:rPr>
          <w:rFonts w:cstheme="minorHAnsi"/>
          <w:sz w:val="22"/>
          <w:szCs w:val="22"/>
        </w:rPr>
        <w:t>__</w:t>
      </w:r>
      <w:r w:rsidR="00786BE7">
        <w:rPr>
          <w:rFonts w:cstheme="minorHAnsi"/>
          <w:sz w:val="22"/>
          <w:szCs w:val="22"/>
        </w:rPr>
        <w:t>__________</w:t>
      </w:r>
      <w:r w:rsidR="008454A3" w:rsidRPr="006E745E">
        <w:rPr>
          <w:rFonts w:cstheme="minorHAnsi"/>
          <w:sz w:val="22"/>
          <w:szCs w:val="22"/>
        </w:rPr>
        <w:t>_________________</w:t>
      </w:r>
      <w:r w:rsidRPr="006E745E">
        <w:rPr>
          <w:rFonts w:cstheme="minorHAnsi"/>
          <w:sz w:val="22"/>
          <w:szCs w:val="22"/>
        </w:rPr>
        <w:t xml:space="preserve"> iz</w:t>
      </w:r>
      <w:r w:rsidR="006E745E" w:rsidRPr="006E745E">
        <w:rPr>
          <w:rFonts w:cstheme="minorHAnsi"/>
          <w:sz w:val="22"/>
          <w:szCs w:val="22"/>
        </w:rPr>
        <w:t xml:space="preserve"> _____</w:t>
      </w:r>
      <w:r w:rsidR="00786BE7">
        <w:rPr>
          <w:rFonts w:cstheme="minorHAnsi"/>
          <w:sz w:val="22"/>
          <w:szCs w:val="22"/>
        </w:rPr>
        <w:t>__</w:t>
      </w:r>
      <w:r w:rsidR="006E745E" w:rsidRPr="006E745E">
        <w:rPr>
          <w:rFonts w:cstheme="minorHAnsi"/>
          <w:sz w:val="22"/>
          <w:szCs w:val="22"/>
        </w:rPr>
        <w:t>____</w:t>
      </w:r>
      <w:r w:rsidR="008454A3" w:rsidRPr="006E745E">
        <w:rPr>
          <w:rFonts w:cstheme="minorHAnsi"/>
          <w:sz w:val="22"/>
          <w:szCs w:val="22"/>
        </w:rPr>
        <w:t xml:space="preserve"> </w:t>
      </w:r>
      <w:r w:rsidRPr="006E745E">
        <w:rPr>
          <w:rFonts w:cstheme="minorHAnsi"/>
          <w:sz w:val="22"/>
          <w:szCs w:val="22"/>
        </w:rPr>
        <w:t>razreda,</w:t>
      </w:r>
    </w:p>
    <w:p w14:paraId="7502722C" w14:textId="3EE7266E" w:rsidR="00183BFB" w:rsidRPr="006E745E" w:rsidRDefault="00183BFB" w:rsidP="008454A3">
      <w:pPr>
        <w:rPr>
          <w:rFonts w:cstheme="minorHAnsi"/>
          <w:sz w:val="22"/>
          <w:szCs w:val="22"/>
        </w:rPr>
      </w:pPr>
      <w:r w:rsidRPr="006E745E">
        <w:rPr>
          <w:rFonts w:cstheme="minorHAnsi"/>
          <w:sz w:val="22"/>
          <w:szCs w:val="22"/>
        </w:rPr>
        <w:t>datum rojstv</w:t>
      </w:r>
      <w:r w:rsidR="006E745E">
        <w:rPr>
          <w:rFonts w:cstheme="minorHAnsi"/>
          <w:sz w:val="22"/>
          <w:szCs w:val="22"/>
        </w:rPr>
        <w:t>a _________________</w:t>
      </w:r>
      <w:r w:rsidR="00786BE7">
        <w:rPr>
          <w:rFonts w:cstheme="minorHAnsi"/>
          <w:sz w:val="22"/>
          <w:szCs w:val="22"/>
        </w:rPr>
        <w:t>__</w:t>
      </w:r>
      <w:r w:rsidRPr="006E745E">
        <w:rPr>
          <w:rFonts w:cstheme="minorHAnsi"/>
          <w:sz w:val="22"/>
          <w:szCs w:val="22"/>
        </w:rPr>
        <w:t>, naslov bivališča</w:t>
      </w:r>
      <w:r w:rsidR="00786BE7">
        <w:rPr>
          <w:rFonts w:cstheme="minorHAnsi"/>
          <w:sz w:val="22"/>
          <w:szCs w:val="22"/>
        </w:rPr>
        <w:t xml:space="preserve"> ____</w:t>
      </w:r>
      <w:r w:rsidR="00A6182D">
        <w:rPr>
          <w:rFonts w:cstheme="minorHAnsi"/>
          <w:sz w:val="22"/>
          <w:szCs w:val="22"/>
        </w:rPr>
        <w:t>_____________</w:t>
      </w:r>
      <w:r w:rsidR="00786BE7">
        <w:rPr>
          <w:rFonts w:cstheme="minorHAnsi"/>
          <w:sz w:val="22"/>
          <w:szCs w:val="22"/>
        </w:rPr>
        <w:t>____________________________</w:t>
      </w:r>
      <w:r w:rsidR="000548B3">
        <w:rPr>
          <w:rFonts w:cstheme="minorHAnsi"/>
          <w:sz w:val="22"/>
          <w:szCs w:val="22"/>
        </w:rPr>
        <w:t>_____</w:t>
      </w:r>
      <w:r w:rsidR="00A6182D">
        <w:rPr>
          <w:rFonts w:cstheme="minorHAnsi"/>
          <w:sz w:val="22"/>
          <w:szCs w:val="22"/>
        </w:rPr>
        <w:t>,</w:t>
      </w:r>
    </w:p>
    <w:p w14:paraId="15DA718C" w14:textId="244043AB" w:rsidR="00183BFB" w:rsidRPr="006E745E" w:rsidRDefault="00183BFB" w:rsidP="008A7CD4">
      <w:pPr>
        <w:spacing w:line="480" w:lineRule="auto"/>
        <w:rPr>
          <w:rFonts w:cstheme="minorHAnsi"/>
          <w:sz w:val="22"/>
          <w:szCs w:val="22"/>
        </w:rPr>
      </w:pPr>
      <w:r w:rsidRPr="006E745E">
        <w:rPr>
          <w:rFonts w:cstheme="minorHAnsi"/>
          <w:sz w:val="22"/>
          <w:szCs w:val="22"/>
        </w:rPr>
        <w:t>želimo, da se sinu/hčeri v šolskem letu</w:t>
      </w:r>
      <w:r w:rsidRPr="006E745E">
        <w:rPr>
          <w:rFonts w:cstheme="minorHAnsi"/>
          <w:sz w:val="22"/>
          <w:szCs w:val="22"/>
        </w:rPr>
        <w:tab/>
        <w:t>dodeli:</w:t>
      </w:r>
    </w:p>
    <w:p w14:paraId="7842CEAA" w14:textId="3487BDCB" w:rsidR="00183BFB" w:rsidRPr="006E745E" w:rsidRDefault="000B7857" w:rsidP="00BB1E29">
      <w:p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</w:t>
      </w:r>
      <w:r w:rsidR="00183BFB" w:rsidRPr="006E745E">
        <w:rPr>
          <w:rFonts w:cstheme="minorHAnsi"/>
          <w:sz w:val="22"/>
          <w:szCs w:val="22"/>
        </w:rPr>
        <w:t xml:space="preserve">. status učenca, ki se vzporedno izobražuje: </w:t>
      </w:r>
      <w:r w:rsidR="000548B3">
        <w:rPr>
          <w:rFonts w:cstheme="minorHAnsi"/>
          <w:sz w:val="22"/>
          <w:szCs w:val="22"/>
        </w:rPr>
        <w:t>__________________________________________________________</w:t>
      </w:r>
    </w:p>
    <w:p w14:paraId="35FF428D" w14:textId="0B5C1288" w:rsidR="00183BFB" w:rsidRPr="00BB1E29" w:rsidRDefault="000B7857" w:rsidP="000B7857">
      <w:pPr>
        <w:spacing w:after="0" w:line="480" w:lineRule="auto"/>
        <w:ind w:left="3540" w:firstLine="708"/>
        <w:rPr>
          <w:rStyle w:val="Neenpoudarek"/>
        </w:rPr>
      </w:pPr>
      <w:r>
        <w:rPr>
          <w:rStyle w:val="Neenpoudarek"/>
        </w:rPr>
        <w:t xml:space="preserve">                                                   </w:t>
      </w:r>
      <w:r w:rsidR="00183BFB" w:rsidRPr="00BB1E29">
        <w:rPr>
          <w:rStyle w:val="Neenpoudarek"/>
        </w:rPr>
        <w:t>(vrsta dejavnosti)</w:t>
      </w:r>
    </w:p>
    <w:p w14:paraId="1CA8D931" w14:textId="5BF6DC07" w:rsidR="00183BFB" w:rsidRPr="006E745E" w:rsidRDefault="000B7857" w:rsidP="00F50115">
      <w:p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</w:t>
      </w:r>
      <w:r w:rsidR="00183BFB" w:rsidRPr="006E745E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r w:rsidR="00183BFB" w:rsidRPr="006E745E">
        <w:rPr>
          <w:rFonts w:cstheme="minorHAnsi"/>
          <w:sz w:val="22"/>
          <w:szCs w:val="22"/>
        </w:rPr>
        <w:t xml:space="preserve">status športnika: </w:t>
      </w:r>
      <w:r w:rsidR="000D6B70">
        <w:rPr>
          <w:rFonts w:cstheme="minorHAnsi"/>
          <w:sz w:val="22"/>
          <w:szCs w:val="22"/>
        </w:rPr>
        <w:t>______________________________________________________________________________</w:t>
      </w:r>
    </w:p>
    <w:p w14:paraId="66055B9F" w14:textId="7C1BA92A" w:rsidR="00183BFB" w:rsidRPr="008A7CD4" w:rsidRDefault="000B7857" w:rsidP="008A7CD4">
      <w:pPr>
        <w:ind w:left="3540" w:firstLine="708"/>
        <w:rPr>
          <w:i/>
          <w:iCs/>
          <w:color w:val="404040" w:themeColor="text1" w:themeTint="BF"/>
        </w:rPr>
      </w:pPr>
      <w:r>
        <w:rPr>
          <w:rStyle w:val="Neenpoudarek"/>
        </w:rPr>
        <w:t xml:space="preserve">                   </w:t>
      </w:r>
      <w:r w:rsidR="00183BFB" w:rsidRPr="00F50115">
        <w:rPr>
          <w:rStyle w:val="Neenpoudarek"/>
        </w:rPr>
        <w:t>(vrsta dejavnosti)</w:t>
      </w:r>
    </w:p>
    <w:p w14:paraId="5CCC14D4" w14:textId="4384F7FE" w:rsidR="00183BFB" w:rsidRPr="00EE670F" w:rsidRDefault="00183BFB" w:rsidP="00EE670F">
      <w:pPr>
        <w:pStyle w:val="Odstavekseznama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EE670F">
        <w:rPr>
          <w:rFonts w:cstheme="minorHAnsi"/>
          <w:sz w:val="22"/>
          <w:szCs w:val="22"/>
        </w:rPr>
        <w:t>Urnik tedenske vadbe, tekem, nastopov:</w:t>
      </w:r>
    </w:p>
    <w:p w14:paraId="1C47ED59" w14:textId="500A8913" w:rsidR="00183BFB" w:rsidRDefault="00EE670F" w:rsidP="008A7CD4">
      <w:pPr>
        <w:pStyle w:val="Odstavekseznama"/>
        <w:ind w:left="106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0E81F2" w14:textId="77777777" w:rsidR="008A7CD4" w:rsidRPr="006E745E" w:rsidRDefault="008A7CD4" w:rsidP="008A7CD4">
      <w:pPr>
        <w:pStyle w:val="Odstavekseznama"/>
        <w:ind w:left="1065"/>
        <w:rPr>
          <w:rFonts w:cstheme="minorHAnsi"/>
          <w:sz w:val="22"/>
          <w:szCs w:val="22"/>
        </w:rPr>
      </w:pPr>
    </w:p>
    <w:p w14:paraId="67E9EF9A" w14:textId="3B10E85A" w:rsidR="00183BFB" w:rsidRPr="00EE670F" w:rsidRDefault="00183BFB" w:rsidP="00EE670F">
      <w:pPr>
        <w:pStyle w:val="Odstavekseznama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EE670F">
        <w:rPr>
          <w:rFonts w:cstheme="minorHAnsi"/>
          <w:sz w:val="22"/>
          <w:szCs w:val="22"/>
        </w:rPr>
        <w:t>Dosedanji uspehi na državnem ali mednarodnem tekmovanju:</w:t>
      </w:r>
    </w:p>
    <w:p w14:paraId="3FC5D6CC" w14:textId="08F0CDDE" w:rsidR="00EE670F" w:rsidRPr="00EE670F" w:rsidRDefault="00EE670F" w:rsidP="00EE670F">
      <w:pPr>
        <w:pStyle w:val="Odstavekseznama"/>
        <w:ind w:left="106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182A5B" w14:textId="77777777" w:rsidR="00183BFB" w:rsidRPr="006E745E" w:rsidRDefault="00183BFB" w:rsidP="008454A3">
      <w:pPr>
        <w:rPr>
          <w:rFonts w:cstheme="minorHAnsi"/>
          <w:sz w:val="22"/>
          <w:szCs w:val="22"/>
        </w:rPr>
      </w:pPr>
    </w:p>
    <w:p w14:paraId="341DC531" w14:textId="5564527C" w:rsidR="00183BFB" w:rsidRPr="006E745E" w:rsidRDefault="00183BFB" w:rsidP="008454A3">
      <w:pPr>
        <w:rPr>
          <w:rFonts w:cstheme="minorHAnsi"/>
          <w:sz w:val="22"/>
          <w:szCs w:val="22"/>
        </w:rPr>
      </w:pPr>
      <w:r w:rsidRPr="006E745E">
        <w:rPr>
          <w:rFonts w:cstheme="minorHAnsi"/>
          <w:sz w:val="22"/>
          <w:szCs w:val="22"/>
        </w:rPr>
        <w:t>Kraj in datum:</w:t>
      </w:r>
      <w:r w:rsidRPr="006E745E">
        <w:rPr>
          <w:rFonts w:cstheme="minorHAnsi"/>
          <w:sz w:val="22"/>
          <w:szCs w:val="22"/>
        </w:rPr>
        <w:tab/>
      </w:r>
      <w:r w:rsidR="00EE670F">
        <w:rPr>
          <w:rFonts w:cstheme="minorHAnsi"/>
          <w:sz w:val="22"/>
          <w:szCs w:val="22"/>
        </w:rPr>
        <w:tab/>
      </w:r>
      <w:r w:rsidR="00EE670F">
        <w:rPr>
          <w:rFonts w:cstheme="minorHAnsi"/>
          <w:sz w:val="22"/>
          <w:szCs w:val="22"/>
        </w:rPr>
        <w:tab/>
      </w:r>
      <w:r w:rsidR="00EE670F">
        <w:rPr>
          <w:rFonts w:cstheme="minorHAnsi"/>
          <w:sz w:val="22"/>
          <w:szCs w:val="22"/>
        </w:rPr>
        <w:tab/>
      </w:r>
      <w:r w:rsidRPr="006E745E">
        <w:rPr>
          <w:rFonts w:cstheme="minorHAnsi"/>
          <w:sz w:val="22"/>
          <w:szCs w:val="22"/>
        </w:rPr>
        <w:t>Ime in priimek staršev:</w:t>
      </w:r>
      <w:r w:rsidRPr="006E745E">
        <w:rPr>
          <w:rFonts w:cstheme="minorHAnsi"/>
          <w:sz w:val="22"/>
          <w:szCs w:val="22"/>
        </w:rPr>
        <w:tab/>
      </w:r>
      <w:r w:rsidR="00A079C8">
        <w:rPr>
          <w:rFonts w:cstheme="minorHAnsi"/>
          <w:sz w:val="22"/>
          <w:szCs w:val="22"/>
        </w:rPr>
        <w:tab/>
      </w:r>
      <w:r w:rsidR="00A079C8">
        <w:rPr>
          <w:rFonts w:cstheme="minorHAnsi"/>
          <w:sz w:val="22"/>
          <w:szCs w:val="22"/>
        </w:rPr>
        <w:tab/>
      </w:r>
      <w:r w:rsidR="00A079C8">
        <w:rPr>
          <w:rFonts w:cstheme="minorHAnsi"/>
          <w:sz w:val="22"/>
          <w:szCs w:val="22"/>
        </w:rPr>
        <w:tab/>
      </w:r>
      <w:r w:rsidRPr="006E745E">
        <w:rPr>
          <w:rFonts w:cstheme="minorHAnsi"/>
          <w:sz w:val="22"/>
          <w:szCs w:val="22"/>
        </w:rPr>
        <w:t>Podpis:</w:t>
      </w:r>
    </w:p>
    <w:p w14:paraId="7522C45C" w14:textId="7F4A7356" w:rsidR="00183BFB" w:rsidRPr="006E745E" w:rsidRDefault="00A079C8" w:rsidP="008A7CD4">
      <w:pPr>
        <w:spacing w:line="48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EE670F">
        <w:rPr>
          <w:rFonts w:cstheme="minorHAnsi"/>
          <w:sz w:val="22"/>
          <w:szCs w:val="22"/>
        </w:rPr>
        <w:t>______________</w:t>
      </w:r>
      <w:r>
        <w:rPr>
          <w:rFonts w:cstheme="minorHAnsi"/>
          <w:sz w:val="22"/>
          <w:szCs w:val="22"/>
        </w:rPr>
        <w:t>_____</w:t>
      </w:r>
      <w:r w:rsidR="00886679">
        <w:rPr>
          <w:rFonts w:cstheme="minorHAnsi"/>
          <w:sz w:val="22"/>
          <w:szCs w:val="22"/>
        </w:rPr>
        <w:t>____</w:t>
      </w:r>
      <w:r>
        <w:rPr>
          <w:rFonts w:cstheme="minorHAnsi"/>
          <w:sz w:val="22"/>
          <w:szCs w:val="22"/>
        </w:rPr>
        <w:t xml:space="preserve">                    _______________________________                  _______________________</w:t>
      </w:r>
    </w:p>
    <w:p w14:paraId="30F53D57" w14:textId="3AAD2682" w:rsidR="00183BFB" w:rsidRDefault="00183BFB" w:rsidP="008A7CD4">
      <w:pPr>
        <w:ind w:left="2832" w:firstLine="708"/>
        <w:rPr>
          <w:rFonts w:cstheme="minorHAnsi"/>
          <w:sz w:val="22"/>
          <w:szCs w:val="22"/>
        </w:rPr>
      </w:pPr>
      <w:r w:rsidRPr="006E745E">
        <w:rPr>
          <w:rFonts w:cstheme="minorHAnsi"/>
          <w:sz w:val="22"/>
          <w:szCs w:val="22"/>
        </w:rPr>
        <w:t>Ime in priimek učenca/ke</w:t>
      </w:r>
      <w:r w:rsidR="008A7CD4">
        <w:rPr>
          <w:rFonts w:cstheme="minorHAnsi"/>
          <w:sz w:val="22"/>
          <w:szCs w:val="22"/>
        </w:rPr>
        <w:t xml:space="preserve">: </w:t>
      </w:r>
      <w:r w:rsidR="008A7CD4">
        <w:rPr>
          <w:rFonts w:cstheme="minorHAnsi"/>
          <w:sz w:val="22"/>
          <w:szCs w:val="22"/>
        </w:rPr>
        <w:tab/>
      </w:r>
      <w:r w:rsidR="008A7CD4">
        <w:rPr>
          <w:rFonts w:cstheme="minorHAnsi"/>
          <w:sz w:val="22"/>
          <w:szCs w:val="22"/>
        </w:rPr>
        <w:tab/>
      </w:r>
      <w:r w:rsidR="008A7CD4">
        <w:rPr>
          <w:rFonts w:cstheme="minorHAnsi"/>
          <w:sz w:val="22"/>
          <w:szCs w:val="22"/>
        </w:rPr>
        <w:tab/>
      </w:r>
      <w:r w:rsidRPr="006E745E">
        <w:rPr>
          <w:rFonts w:cstheme="minorHAnsi"/>
          <w:sz w:val="22"/>
          <w:szCs w:val="22"/>
        </w:rPr>
        <w:t>Podpis:</w:t>
      </w:r>
    </w:p>
    <w:p w14:paraId="5200B10A" w14:textId="22134229" w:rsidR="00183BFB" w:rsidRPr="006E745E" w:rsidRDefault="008A7CD4" w:rsidP="008A7CD4">
      <w:pPr>
        <w:ind w:left="2832" w:firstLine="708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                 _______________________</w:t>
      </w:r>
    </w:p>
    <w:p w14:paraId="7040DBBE" w14:textId="77777777" w:rsidR="00F8389A" w:rsidRDefault="00F8389A" w:rsidP="008A7CD4">
      <w:pPr>
        <w:jc w:val="center"/>
        <w:rPr>
          <w:rFonts w:cstheme="minorHAnsi"/>
          <w:sz w:val="14"/>
          <w:szCs w:val="14"/>
        </w:rPr>
      </w:pPr>
    </w:p>
    <w:p w14:paraId="054C3B8F" w14:textId="77777777" w:rsidR="00886679" w:rsidRDefault="00886679" w:rsidP="008A7CD4">
      <w:pPr>
        <w:jc w:val="center"/>
        <w:rPr>
          <w:rFonts w:cstheme="minorHAnsi"/>
          <w:sz w:val="18"/>
          <w:szCs w:val="18"/>
          <w:u w:val="single"/>
        </w:rPr>
      </w:pPr>
    </w:p>
    <w:p w14:paraId="7BE3E200" w14:textId="77777777" w:rsidR="00886679" w:rsidRDefault="00886679" w:rsidP="008A7CD4">
      <w:pPr>
        <w:jc w:val="center"/>
        <w:rPr>
          <w:rFonts w:cstheme="minorHAnsi"/>
          <w:sz w:val="18"/>
          <w:szCs w:val="18"/>
          <w:u w:val="single"/>
        </w:rPr>
      </w:pPr>
    </w:p>
    <w:p w14:paraId="7E07350C" w14:textId="77777777" w:rsidR="00886679" w:rsidRDefault="00886679" w:rsidP="008A7CD4">
      <w:pPr>
        <w:jc w:val="center"/>
        <w:rPr>
          <w:rFonts w:cstheme="minorHAnsi"/>
          <w:sz w:val="18"/>
          <w:szCs w:val="18"/>
          <w:u w:val="single"/>
        </w:rPr>
      </w:pPr>
    </w:p>
    <w:p w14:paraId="7F94BBD3" w14:textId="70621687" w:rsidR="00183BFB" w:rsidRPr="00886679" w:rsidRDefault="00183BFB" w:rsidP="008A7CD4">
      <w:pPr>
        <w:jc w:val="center"/>
        <w:rPr>
          <w:rFonts w:cstheme="minorHAnsi"/>
          <w:sz w:val="18"/>
          <w:szCs w:val="18"/>
          <w:u w:val="single"/>
        </w:rPr>
      </w:pPr>
      <w:r w:rsidRPr="00886679">
        <w:rPr>
          <w:rFonts w:cstheme="minorHAnsi"/>
          <w:sz w:val="18"/>
          <w:szCs w:val="18"/>
          <w:u w:val="single"/>
        </w:rPr>
        <w:t>K vlogi je potrebno priložiti naslednja dokazila:</w:t>
      </w:r>
    </w:p>
    <w:p w14:paraId="07F67CC6" w14:textId="77777777" w:rsidR="00183BFB" w:rsidRPr="00886679" w:rsidRDefault="00183BFB" w:rsidP="008A7CD4">
      <w:pPr>
        <w:jc w:val="center"/>
        <w:rPr>
          <w:rFonts w:cstheme="minorHAnsi"/>
          <w:sz w:val="18"/>
          <w:szCs w:val="18"/>
        </w:rPr>
      </w:pPr>
      <w:r w:rsidRPr="00886679">
        <w:rPr>
          <w:rFonts w:ascii="Cambria Math" w:hAnsi="Cambria Math" w:cs="Cambria Math"/>
          <w:sz w:val="18"/>
          <w:szCs w:val="18"/>
        </w:rPr>
        <w:t>◆</w:t>
      </w:r>
      <w:r w:rsidRPr="00886679">
        <w:rPr>
          <w:rFonts w:cstheme="minorHAnsi"/>
          <w:sz w:val="18"/>
          <w:szCs w:val="18"/>
        </w:rPr>
        <w:tab/>
        <w:t>za status u</w:t>
      </w:r>
      <w:r w:rsidRPr="00886679">
        <w:rPr>
          <w:rFonts w:ascii="Calibri" w:hAnsi="Calibri" w:cs="Calibri"/>
          <w:sz w:val="18"/>
          <w:szCs w:val="18"/>
        </w:rPr>
        <w:t>č</w:t>
      </w:r>
      <w:r w:rsidRPr="00886679">
        <w:rPr>
          <w:rFonts w:cstheme="minorHAnsi"/>
          <w:sz w:val="18"/>
          <w:szCs w:val="18"/>
        </w:rPr>
        <w:t>enca, ki se vzporedno izobra</w:t>
      </w:r>
      <w:r w:rsidRPr="00886679">
        <w:rPr>
          <w:rFonts w:ascii="Calibri" w:hAnsi="Calibri" w:cs="Calibri"/>
          <w:sz w:val="18"/>
          <w:szCs w:val="18"/>
        </w:rPr>
        <w:t>ž</w:t>
      </w:r>
      <w:r w:rsidRPr="00886679">
        <w:rPr>
          <w:rFonts w:cstheme="minorHAnsi"/>
          <w:sz w:val="18"/>
          <w:szCs w:val="18"/>
        </w:rPr>
        <w:t xml:space="preserve">uje: potrdilo o vpisu v drugo </w:t>
      </w:r>
      <w:r w:rsidRPr="00886679">
        <w:rPr>
          <w:rFonts w:ascii="Calibri" w:hAnsi="Calibri" w:cs="Calibri"/>
          <w:sz w:val="18"/>
          <w:szCs w:val="18"/>
        </w:rPr>
        <w:t>š</w:t>
      </w:r>
      <w:r w:rsidRPr="00886679">
        <w:rPr>
          <w:rFonts w:cstheme="minorHAnsi"/>
          <w:sz w:val="18"/>
          <w:szCs w:val="18"/>
        </w:rPr>
        <w:t>olo oz. drug izobra</w:t>
      </w:r>
      <w:r w:rsidRPr="00886679">
        <w:rPr>
          <w:rFonts w:ascii="Calibri" w:hAnsi="Calibri" w:cs="Calibri"/>
          <w:sz w:val="18"/>
          <w:szCs w:val="18"/>
        </w:rPr>
        <w:t>ž</w:t>
      </w:r>
      <w:r w:rsidRPr="00886679">
        <w:rPr>
          <w:rFonts w:cstheme="minorHAnsi"/>
          <w:sz w:val="18"/>
          <w:szCs w:val="18"/>
        </w:rPr>
        <w:t xml:space="preserve">evalni program, urnik in predmetnik ter program obveznosti za celotno </w:t>
      </w:r>
      <w:r w:rsidRPr="00886679">
        <w:rPr>
          <w:rFonts w:ascii="Calibri" w:hAnsi="Calibri" w:cs="Calibri"/>
          <w:sz w:val="18"/>
          <w:szCs w:val="18"/>
        </w:rPr>
        <w:t>š</w:t>
      </w:r>
      <w:r w:rsidRPr="00886679">
        <w:rPr>
          <w:rFonts w:cstheme="minorHAnsi"/>
          <w:sz w:val="18"/>
          <w:szCs w:val="18"/>
        </w:rPr>
        <w:t>olsko leto (nastopi, koncerti, prireditve, itd);</w:t>
      </w:r>
    </w:p>
    <w:p w14:paraId="3CF4A47F" w14:textId="77777777" w:rsidR="003F5E5A" w:rsidRPr="00886679" w:rsidRDefault="00183BFB" w:rsidP="008A7CD4">
      <w:pPr>
        <w:jc w:val="center"/>
        <w:rPr>
          <w:rFonts w:cstheme="minorHAnsi"/>
          <w:sz w:val="18"/>
          <w:szCs w:val="18"/>
        </w:rPr>
      </w:pPr>
      <w:r w:rsidRPr="00886679">
        <w:rPr>
          <w:rFonts w:ascii="Cambria Math" w:hAnsi="Cambria Math" w:cs="Cambria Math"/>
          <w:sz w:val="18"/>
          <w:szCs w:val="18"/>
        </w:rPr>
        <w:t>◆</w:t>
      </w:r>
      <w:r w:rsidRPr="00886679">
        <w:rPr>
          <w:rFonts w:cstheme="minorHAnsi"/>
          <w:sz w:val="18"/>
          <w:szCs w:val="18"/>
        </w:rPr>
        <w:tab/>
        <w:t xml:space="preserve">za status </w:t>
      </w:r>
      <w:r w:rsidRPr="00886679">
        <w:rPr>
          <w:rFonts w:ascii="Calibri" w:hAnsi="Calibri" w:cs="Calibri"/>
          <w:sz w:val="18"/>
          <w:szCs w:val="18"/>
        </w:rPr>
        <w:t>š</w:t>
      </w:r>
      <w:r w:rsidRPr="00886679">
        <w:rPr>
          <w:rFonts w:cstheme="minorHAnsi"/>
          <w:sz w:val="18"/>
          <w:szCs w:val="18"/>
        </w:rPr>
        <w:t>portnika: potrdilo kluba/dru</w:t>
      </w:r>
      <w:r w:rsidRPr="00886679">
        <w:rPr>
          <w:rFonts w:ascii="Calibri" w:hAnsi="Calibri" w:cs="Calibri"/>
          <w:sz w:val="18"/>
          <w:szCs w:val="18"/>
        </w:rPr>
        <w:t>š</w:t>
      </w:r>
      <w:r w:rsidRPr="00886679">
        <w:rPr>
          <w:rFonts w:cstheme="minorHAnsi"/>
          <w:sz w:val="18"/>
          <w:szCs w:val="18"/>
        </w:rPr>
        <w:t>tva o registraciji pri nacionalni pano</w:t>
      </w:r>
      <w:r w:rsidRPr="00886679">
        <w:rPr>
          <w:rFonts w:ascii="Calibri" w:hAnsi="Calibri" w:cs="Calibri"/>
          <w:sz w:val="18"/>
          <w:szCs w:val="18"/>
        </w:rPr>
        <w:t>ž</w:t>
      </w:r>
      <w:r w:rsidRPr="00886679">
        <w:rPr>
          <w:rFonts w:cstheme="minorHAnsi"/>
          <w:sz w:val="18"/>
          <w:szCs w:val="18"/>
        </w:rPr>
        <w:t xml:space="preserve">ni </w:t>
      </w:r>
      <w:r w:rsidRPr="00886679">
        <w:rPr>
          <w:rFonts w:ascii="Calibri" w:hAnsi="Calibri" w:cs="Calibri"/>
          <w:sz w:val="18"/>
          <w:szCs w:val="18"/>
        </w:rPr>
        <w:t>š</w:t>
      </w:r>
      <w:r w:rsidRPr="00886679">
        <w:rPr>
          <w:rFonts w:cstheme="minorHAnsi"/>
          <w:sz w:val="18"/>
          <w:szCs w:val="18"/>
        </w:rPr>
        <w:t>portni zvezi in da tekmuje v uradnih tekmovanjih nacionalne pano</w:t>
      </w:r>
      <w:r w:rsidRPr="00886679">
        <w:rPr>
          <w:rFonts w:ascii="Calibri" w:hAnsi="Calibri" w:cs="Calibri"/>
          <w:sz w:val="18"/>
          <w:szCs w:val="18"/>
        </w:rPr>
        <w:t>ž</w:t>
      </w:r>
      <w:r w:rsidRPr="00886679">
        <w:rPr>
          <w:rFonts w:cstheme="minorHAnsi"/>
          <w:sz w:val="18"/>
          <w:szCs w:val="18"/>
        </w:rPr>
        <w:t xml:space="preserve">ne </w:t>
      </w:r>
      <w:r w:rsidRPr="00886679">
        <w:rPr>
          <w:rFonts w:ascii="Calibri" w:hAnsi="Calibri" w:cs="Calibri"/>
          <w:sz w:val="18"/>
          <w:szCs w:val="18"/>
        </w:rPr>
        <w:t>š</w:t>
      </w:r>
      <w:r w:rsidRPr="00886679">
        <w:rPr>
          <w:rFonts w:cstheme="minorHAnsi"/>
          <w:sz w:val="18"/>
          <w:szCs w:val="18"/>
        </w:rPr>
        <w:t xml:space="preserve">portne zveze, rezultate minule sezone ter urnik tedenske vadbe ali letno </w:t>
      </w:r>
      <w:r w:rsidRPr="00886679">
        <w:rPr>
          <w:rFonts w:ascii="Calibri" w:hAnsi="Calibri" w:cs="Calibri"/>
          <w:sz w:val="18"/>
          <w:szCs w:val="18"/>
        </w:rPr>
        <w:t>š</w:t>
      </w:r>
      <w:r w:rsidRPr="00886679">
        <w:rPr>
          <w:rFonts w:cstheme="minorHAnsi"/>
          <w:sz w:val="18"/>
          <w:szCs w:val="18"/>
        </w:rPr>
        <w:t>tevilo dni vadbe.</w:t>
      </w:r>
    </w:p>
    <w:sectPr w:rsidR="003F5E5A" w:rsidRPr="00886679" w:rsidSect="00886679">
      <w:headerReference w:type="default" r:id="rId8"/>
      <w:footerReference w:type="default" r:id="rId9"/>
      <w:pgSz w:w="11906" w:h="16838" w:code="9"/>
      <w:pgMar w:top="720" w:right="720" w:bottom="720" w:left="720" w:header="57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5DCA" w14:textId="77777777" w:rsidR="001E1983" w:rsidRDefault="001E1983">
      <w:r>
        <w:separator/>
      </w:r>
    </w:p>
  </w:endnote>
  <w:endnote w:type="continuationSeparator" w:id="0">
    <w:p w14:paraId="32EC79D9" w14:textId="77777777" w:rsidR="001E1983" w:rsidRDefault="001E1983">
      <w:r>
        <w:continuationSeparator/>
      </w:r>
    </w:p>
  </w:endnote>
  <w:endnote w:type="continuationNotice" w:id="1">
    <w:p w14:paraId="0D8D4B0F" w14:textId="77777777" w:rsidR="001E1983" w:rsidRDefault="001E19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chur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r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llroomTang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3C40" w14:textId="758FD183" w:rsidR="00D47DA9" w:rsidRPr="00F8389A" w:rsidRDefault="00A60D33" w:rsidP="00F8389A">
    <w:pPr>
      <w:pStyle w:val="Napis"/>
      <w:tabs>
        <w:tab w:val="left" w:pos="1005"/>
        <w:tab w:val="left" w:pos="3261"/>
        <w:tab w:val="center" w:pos="4535"/>
        <w:tab w:val="left" w:pos="6521"/>
      </w:tabs>
      <w:jc w:val="center"/>
      <w:rPr>
        <w:rFonts w:ascii="Futura Lt BT" w:hAnsi="Futura Lt BT"/>
        <w:b w:val="0"/>
        <w:color w:val="777777"/>
      </w:rPr>
    </w:pPr>
    <w:r w:rsidRPr="00CD4434">
      <w:rPr>
        <w:rFonts w:ascii="Futura Lt BT" w:hAnsi="Futura Lt BT"/>
        <w:b w:val="0"/>
        <w:color w:val="777777"/>
      </w:rPr>
      <w:t>Oblikujemo vrednote</w:t>
    </w:r>
  </w:p>
  <w:p w14:paraId="321F5B96" w14:textId="2929A16D" w:rsidR="006D3BDC" w:rsidRPr="00CD4434" w:rsidRDefault="00F8389A" w:rsidP="00B0780A">
    <w:pPr>
      <w:pStyle w:val="Napis"/>
      <w:tabs>
        <w:tab w:val="left" w:pos="3261"/>
        <w:tab w:val="left" w:pos="6521"/>
      </w:tabs>
      <w:jc w:val="center"/>
      <w:rPr>
        <w:rFonts w:ascii="Futura Lt BT" w:hAnsi="Futura Lt BT"/>
        <w:b w:val="0"/>
        <w:color w:val="777777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991A290" wp14:editId="3D22AA1D">
              <wp:simplePos x="0" y="0"/>
              <wp:positionH relativeFrom="margin">
                <wp:align>center</wp:align>
              </wp:positionH>
              <wp:positionV relativeFrom="paragraph">
                <wp:posOffset>24765</wp:posOffset>
              </wp:positionV>
              <wp:extent cx="31242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24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CF780" id="Line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95pt" to="24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" strokecolor="#f79646 [3209]">
              <w10:wrap anchorx="margin"/>
            </v:line>
          </w:pict>
        </mc:Fallback>
      </mc:AlternateContent>
    </w:r>
    <w:r w:rsidR="00040437">
      <w:rPr>
        <w:rFonts w:ascii="Futura Lt BT" w:hAnsi="Futura Lt BT"/>
        <w:b w:val="0"/>
        <w:color w:val="777777"/>
      </w:rPr>
      <w:br/>
    </w:r>
    <w:r w:rsidR="00040437" w:rsidRPr="00040437">
      <w:rPr>
        <w:rFonts w:ascii="Futura Lt BT" w:hAnsi="Futura Lt BT"/>
        <w:b w:val="0"/>
        <w:color w:val="777777"/>
      </w:rPr>
      <w:t xml:space="preserve">Osnovna šola Srečka Kosovela Sežana </w:t>
    </w:r>
    <w:r w:rsidR="00040437" w:rsidRPr="00630124">
      <w:rPr>
        <w:rFonts w:ascii="Futura Lt BT" w:hAnsi="Futura Lt BT"/>
        <w:b w:val="0"/>
        <w:color w:val="4F81BD" w:themeColor="accent1"/>
      </w:rPr>
      <w:t>♦</w:t>
    </w:r>
    <w:r w:rsidR="00040437" w:rsidRPr="00040437">
      <w:rPr>
        <w:rFonts w:ascii="Futura Lt BT" w:hAnsi="Futura Lt BT"/>
        <w:b w:val="0"/>
        <w:color w:val="777777"/>
      </w:rPr>
      <w:t xml:space="preserve"> Kosovelova ulica 6 </w:t>
    </w:r>
    <w:r w:rsidR="00040437" w:rsidRPr="00630124">
      <w:rPr>
        <w:rFonts w:ascii="Futura Lt BT" w:hAnsi="Futura Lt BT"/>
        <w:b w:val="0"/>
        <w:color w:val="4F81BD" w:themeColor="accent1"/>
      </w:rPr>
      <w:t>♦</w:t>
    </w:r>
    <w:r w:rsidR="00040437" w:rsidRPr="00040437">
      <w:rPr>
        <w:rFonts w:ascii="Futura Lt BT" w:hAnsi="Futura Lt BT"/>
        <w:b w:val="0"/>
        <w:color w:val="777777"/>
      </w:rPr>
      <w:t xml:space="preserve"> 6210 Sežana </w:t>
    </w:r>
    <w:r w:rsidR="00040437">
      <w:rPr>
        <w:rFonts w:ascii="Futura Lt BT" w:hAnsi="Futura Lt BT"/>
        <w:b w:val="0"/>
        <w:color w:val="777777"/>
      </w:rPr>
      <w:br/>
    </w:r>
    <w:r w:rsidR="00040437" w:rsidRPr="00040437">
      <w:rPr>
        <w:rFonts w:ascii="Futura Lt BT" w:hAnsi="Futura Lt BT"/>
        <w:b w:val="0"/>
        <w:color w:val="777777"/>
      </w:rPr>
      <w:t xml:space="preserve">Tel: +386 5 73 11 880 </w:t>
    </w:r>
    <w:r w:rsidR="006D3BDC" w:rsidRPr="00630124">
      <w:rPr>
        <w:rFonts w:ascii="Futura Lt BT" w:hAnsi="Futura Lt BT"/>
        <w:b w:val="0"/>
        <w:color w:val="4F81BD" w:themeColor="accent1"/>
      </w:rPr>
      <w:t>♦</w:t>
    </w:r>
    <w:r w:rsidR="006D3BDC" w:rsidRPr="00C460BA">
      <w:rPr>
        <w:rFonts w:ascii="Futura Lt BT" w:hAnsi="Futura Lt BT"/>
        <w:b w:val="0"/>
        <w:color w:val="777777"/>
      </w:rPr>
      <w:t xml:space="preserve"> </w:t>
    </w:r>
    <w:hyperlink r:id="rId1" w:history="1">
      <w:r w:rsidR="006D3BDC" w:rsidRPr="00C460BA">
        <w:rPr>
          <w:rFonts w:ascii="Futura Lt BT" w:hAnsi="Futura Lt BT"/>
          <w:b w:val="0"/>
          <w:color w:val="777777"/>
        </w:rPr>
        <w:t>info@os-sezana.si</w:t>
      </w:r>
    </w:hyperlink>
  </w:p>
  <w:p w14:paraId="7809588A" w14:textId="77777777" w:rsidR="00D47DA9" w:rsidRPr="00040437" w:rsidRDefault="00D47DA9" w:rsidP="00040437">
    <w:pPr>
      <w:pStyle w:val="Napis"/>
      <w:tabs>
        <w:tab w:val="left" w:pos="1005"/>
        <w:tab w:val="left" w:pos="3261"/>
        <w:tab w:val="center" w:pos="4535"/>
        <w:tab w:val="left" w:pos="6521"/>
      </w:tabs>
      <w:jc w:val="center"/>
      <w:rPr>
        <w:rFonts w:ascii="Futura Lt BT" w:hAnsi="Futura Lt BT"/>
        <w:b w:val="0"/>
        <w:color w:val="77777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FE79" w14:textId="77777777" w:rsidR="001E1983" w:rsidRDefault="001E1983">
      <w:r>
        <w:separator/>
      </w:r>
    </w:p>
  </w:footnote>
  <w:footnote w:type="continuationSeparator" w:id="0">
    <w:p w14:paraId="69EAAEFD" w14:textId="77777777" w:rsidR="001E1983" w:rsidRDefault="001E1983">
      <w:r>
        <w:continuationSeparator/>
      </w:r>
    </w:p>
  </w:footnote>
  <w:footnote w:type="continuationNotice" w:id="1">
    <w:p w14:paraId="46E86285" w14:textId="77777777" w:rsidR="001E1983" w:rsidRDefault="001E19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5" w:type="dxa"/>
      <w:tblInd w:w="0" w:type="dxa"/>
      <w:tblLook w:val="01E0" w:firstRow="1" w:lastRow="1" w:firstColumn="1" w:lastColumn="1" w:noHBand="0" w:noVBand="0"/>
    </w:tblPr>
    <w:tblGrid>
      <w:gridCol w:w="6096"/>
      <w:gridCol w:w="3119"/>
    </w:tblGrid>
    <w:tr w:rsidR="00040437" w:rsidRPr="00812AA1" w14:paraId="3F7BF3AB" w14:textId="77777777" w:rsidTr="00CF52FF">
      <w:trPr>
        <w:trHeight w:val="1132"/>
      </w:trPr>
      <w:tc>
        <w:tcPr>
          <w:tcW w:w="6096" w:type="dxa"/>
        </w:tcPr>
        <w:p w14:paraId="4AAB0287" w14:textId="77777777" w:rsidR="00040437" w:rsidRPr="00812AA1" w:rsidRDefault="00040437" w:rsidP="0020712D">
          <w:pPr>
            <w:tabs>
              <w:tab w:val="left" w:pos="6521"/>
              <w:tab w:val="left" w:pos="7938"/>
              <w:tab w:val="left" w:pos="9072"/>
            </w:tabs>
            <w:jc w:val="center"/>
            <w:rPr>
              <w:b/>
              <w:color w:val="999999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37D7CF44" wp14:editId="73F0AF7F">
                <wp:simplePos x="0" y="0"/>
                <wp:positionH relativeFrom="margin">
                  <wp:posOffset>54610</wp:posOffset>
                </wp:positionH>
                <wp:positionV relativeFrom="margin">
                  <wp:posOffset>0</wp:posOffset>
                </wp:positionV>
                <wp:extent cx="1471295" cy="451485"/>
                <wp:effectExtent l="0" t="0" r="0" b="5715"/>
                <wp:wrapSquare wrapText="bothSides"/>
                <wp:docPr id="23" name="Slika 28" descr="ossezana-logo_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8" descr="ossezana-logo_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29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9" w:type="dxa"/>
        </w:tcPr>
        <w:p w14:paraId="1D8CD960" w14:textId="4BF4777E" w:rsidR="00040437" w:rsidRPr="00812AA1" w:rsidRDefault="00040437" w:rsidP="00253CEB">
          <w:pPr>
            <w:tabs>
              <w:tab w:val="left" w:pos="6521"/>
              <w:tab w:val="left" w:pos="7938"/>
              <w:tab w:val="left" w:pos="9072"/>
            </w:tabs>
            <w:ind w:right="-528"/>
            <w:rPr>
              <w:rFonts w:ascii="Futura Lt BT" w:hAnsi="Futura Lt BT"/>
              <w:color w:val="777777"/>
              <w:sz w:val="20"/>
            </w:rPr>
          </w:pPr>
        </w:p>
      </w:tc>
    </w:tr>
  </w:tbl>
  <w:p w14:paraId="113FBF04" w14:textId="6106F706" w:rsidR="00D47DA9" w:rsidRPr="00062BFB" w:rsidRDefault="00090FA2" w:rsidP="00D47DA9">
    <w:pPr>
      <w:tabs>
        <w:tab w:val="left" w:pos="6237"/>
        <w:tab w:val="left" w:pos="7088"/>
        <w:tab w:val="left" w:pos="9072"/>
      </w:tabs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33F8F19" wp14:editId="600B16E4">
              <wp:simplePos x="0" y="0"/>
              <wp:positionH relativeFrom="margin">
                <wp:align>center</wp:align>
              </wp:positionH>
              <wp:positionV relativeFrom="paragraph">
                <wp:posOffset>-5080</wp:posOffset>
              </wp:positionV>
              <wp:extent cx="6153150" cy="0"/>
              <wp:effectExtent l="0" t="0" r="0" b="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62F78A" id="Raven povezovalnik 1" o:spid="_x0000_s1026" style="position:absolute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4pt" to="484.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" strokecolor="#f79646 [3209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4F7"/>
    <w:multiLevelType w:val="hybridMultilevel"/>
    <w:tmpl w:val="349A7272"/>
    <w:lvl w:ilvl="0" w:tplc="E4067E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8DD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CD2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A48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C29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A32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6B3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ECF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C87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F734F"/>
    <w:multiLevelType w:val="multilevel"/>
    <w:tmpl w:val="EBF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5A3CD0"/>
    <w:multiLevelType w:val="hybridMultilevel"/>
    <w:tmpl w:val="94087E60"/>
    <w:lvl w:ilvl="0" w:tplc="4502E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1222"/>
    <w:multiLevelType w:val="multilevel"/>
    <w:tmpl w:val="E26CEBC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Brochure" w:hAnsi="Brochure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ascii="Bard" w:hAnsi="Bard" w:hint="default"/>
        <w:b/>
        <w:i/>
        <w:sz w:val="28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ascii="BallroomTango" w:hAnsi="BallroomTango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Monotype Corsiva" w:hAnsi="Monotype Corsiva" w:hint="default"/>
        <w:b w:val="0"/>
        <w:i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F24B00"/>
    <w:multiLevelType w:val="multilevel"/>
    <w:tmpl w:val="00DA2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56109"/>
    <w:multiLevelType w:val="hybridMultilevel"/>
    <w:tmpl w:val="D6D079F8"/>
    <w:lvl w:ilvl="0" w:tplc="911C57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405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803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A9A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8FB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A58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2EB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8BB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29F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F70338"/>
    <w:multiLevelType w:val="multilevel"/>
    <w:tmpl w:val="6836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C56B9F"/>
    <w:multiLevelType w:val="hybridMultilevel"/>
    <w:tmpl w:val="0E2E4F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660F5"/>
    <w:multiLevelType w:val="hybridMultilevel"/>
    <w:tmpl w:val="CB74BAAE"/>
    <w:lvl w:ilvl="0" w:tplc="04240015">
      <w:start w:val="1"/>
      <w:numFmt w:val="upp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930381"/>
    <w:multiLevelType w:val="hybridMultilevel"/>
    <w:tmpl w:val="25940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630AB"/>
    <w:multiLevelType w:val="hybridMultilevel"/>
    <w:tmpl w:val="73842894"/>
    <w:lvl w:ilvl="0" w:tplc="1C6476BE">
      <w:start w:val="1"/>
      <w:numFmt w:val="upp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4B5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607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8D0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286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6C9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0FE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8F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67B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874291"/>
    <w:multiLevelType w:val="hybridMultilevel"/>
    <w:tmpl w:val="E1C841AA"/>
    <w:lvl w:ilvl="0" w:tplc="0424000F">
      <w:start w:val="1"/>
      <w:numFmt w:val="decimal"/>
      <w:lvlText w:val="%1."/>
      <w:lvlJc w:val="left"/>
      <w:pPr>
        <w:ind w:left="715" w:hanging="360"/>
      </w:p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num w:numId="1" w16cid:durableId="167718065">
    <w:abstractNumId w:val="3"/>
  </w:num>
  <w:num w:numId="2" w16cid:durableId="40981542">
    <w:abstractNumId w:val="3"/>
  </w:num>
  <w:num w:numId="3" w16cid:durableId="24916846">
    <w:abstractNumId w:val="3"/>
  </w:num>
  <w:num w:numId="4" w16cid:durableId="1624917788">
    <w:abstractNumId w:val="3"/>
  </w:num>
  <w:num w:numId="5" w16cid:durableId="24135288">
    <w:abstractNumId w:val="5"/>
  </w:num>
  <w:num w:numId="6" w16cid:durableId="250747301">
    <w:abstractNumId w:val="10"/>
  </w:num>
  <w:num w:numId="7" w16cid:durableId="1602641056">
    <w:abstractNumId w:val="11"/>
  </w:num>
  <w:num w:numId="8" w16cid:durableId="2089114247">
    <w:abstractNumId w:val="7"/>
  </w:num>
  <w:num w:numId="9" w16cid:durableId="965937852">
    <w:abstractNumId w:val="9"/>
  </w:num>
  <w:num w:numId="10" w16cid:durableId="1191648047">
    <w:abstractNumId w:val="8"/>
  </w:num>
  <w:num w:numId="11" w16cid:durableId="1100567441">
    <w:abstractNumId w:val="0"/>
  </w:num>
  <w:num w:numId="12" w16cid:durableId="513109246">
    <w:abstractNumId w:val="6"/>
  </w:num>
  <w:num w:numId="13" w16cid:durableId="685207103">
    <w:abstractNumId w:val="4"/>
  </w:num>
  <w:num w:numId="14" w16cid:durableId="988827336">
    <w:abstractNumId w:val="1"/>
  </w:num>
  <w:num w:numId="15" w16cid:durableId="1505778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6E"/>
    <w:rsid w:val="0003771C"/>
    <w:rsid w:val="00040437"/>
    <w:rsid w:val="000471FA"/>
    <w:rsid w:val="00047EE9"/>
    <w:rsid w:val="000548B3"/>
    <w:rsid w:val="00062BFB"/>
    <w:rsid w:val="00064180"/>
    <w:rsid w:val="000854AD"/>
    <w:rsid w:val="00090D4D"/>
    <w:rsid w:val="00090FA2"/>
    <w:rsid w:val="000B7857"/>
    <w:rsid w:val="000D5E4F"/>
    <w:rsid w:val="000D6B70"/>
    <w:rsid w:val="000E0385"/>
    <w:rsid w:val="000E2044"/>
    <w:rsid w:val="000E53BB"/>
    <w:rsid w:val="001273B9"/>
    <w:rsid w:val="00164FD8"/>
    <w:rsid w:val="0017574B"/>
    <w:rsid w:val="00183BFB"/>
    <w:rsid w:val="001A13DB"/>
    <w:rsid w:val="001B5374"/>
    <w:rsid w:val="001C776E"/>
    <w:rsid w:val="001E1983"/>
    <w:rsid w:val="001F3CF4"/>
    <w:rsid w:val="001F6E6E"/>
    <w:rsid w:val="0020712D"/>
    <w:rsid w:val="00210903"/>
    <w:rsid w:val="00253CEB"/>
    <w:rsid w:val="002B4999"/>
    <w:rsid w:val="00332674"/>
    <w:rsid w:val="003642D3"/>
    <w:rsid w:val="003B37BC"/>
    <w:rsid w:val="003C7085"/>
    <w:rsid w:val="003D6BD9"/>
    <w:rsid w:val="003F5E5A"/>
    <w:rsid w:val="00402ECE"/>
    <w:rsid w:val="00425348"/>
    <w:rsid w:val="0042549F"/>
    <w:rsid w:val="0042775A"/>
    <w:rsid w:val="004368F7"/>
    <w:rsid w:val="00437E3F"/>
    <w:rsid w:val="00452666"/>
    <w:rsid w:val="00461C10"/>
    <w:rsid w:val="00493F5C"/>
    <w:rsid w:val="004E5062"/>
    <w:rsid w:val="00542081"/>
    <w:rsid w:val="00562F59"/>
    <w:rsid w:val="005A3DB8"/>
    <w:rsid w:val="005B1137"/>
    <w:rsid w:val="005B3C05"/>
    <w:rsid w:val="005C5DC9"/>
    <w:rsid w:val="00630124"/>
    <w:rsid w:val="0066396F"/>
    <w:rsid w:val="006A2486"/>
    <w:rsid w:val="006D3BDC"/>
    <w:rsid w:val="006E745E"/>
    <w:rsid w:val="00707E2D"/>
    <w:rsid w:val="00756C16"/>
    <w:rsid w:val="0076011F"/>
    <w:rsid w:val="0076141A"/>
    <w:rsid w:val="00786BE7"/>
    <w:rsid w:val="007F3C06"/>
    <w:rsid w:val="008238B4"/>
    <w:rsid w:val="00833615"/>
    <w:rsid w:val="00833675"/>
    <w:rsid w:val="008454A3"/>
    <w:rsid w:val="00872485"/>
    <w:rsid w:val="00873767"/>
    <w:rsid w:val="00886679"/>
    <w:rsid w:val="00897F64"/>
    <w:rsid w:val="008A7CD4"/>
    <w:rsid w:val="008D0788"/>
    <w:rsid w:val="008D524A"/>
    <w:rsid w:val="008E52F8"/>
    <w:rsid w:val="008F4532"/>
    <w:rsid w:val="0095280D"/>
    <w:rsid w:val="009966C5"/>
    <w:rsid w:val="009A204A"/>
    <w:rsid w:val="009C58F5"/>
    <w:rsid w:val="009C732B"/>
    <w:rsid w:val="00A079C8"/>
    <w:rsid w:val="00A520BE"/>
    <w:rsid w:val="00A60D33"/>
    <w:rsid w:val="00A6182D"/>
    <w:rsid w:val="00A9363F"/>
    <w:rsid w:val="00B0780A"/>
    <w:rsid w:val="00B15527"/>
    <w:rsid w:val="00B422C9"/>
    <w:rsid w:val="00B46DA9"/>
    <w:rsid w:val="00B76DDF"/>
    <w:rsid w:val="00BB1E29"/>
    <w:rsid w:val="00BD372C"/>
    <w:rsid w:val="00BF3FFA"/>
    <w:rsid w:val="00BF7013"/>
    <w:rsid w:val="00C20E3F"/>
    <w:rsid w:val="00C26877"/>
    <w:rsid w:val="00C32B89"/>
    <w:rsid w:val="00C439E7"/>
    <w:rsid w:val="00C62539"/>
    <w:rsid w:val="00C625F5"/>
    <w:rsid w:val="00CA25EC"/>
    <w:rsid w:val="00CA26FB"/>
    <w:rsid w:val="00CB4CB2"/>
    <w:rsid w:val="00CE02B3"/>
    <w:rsid w:val="00CF52FF"/>
    <w:rsid w:val="00D01605"/>
    <w:rsid w:val="00D10894"/>
    <w:rsid w:val="00D160E7"/>
    <w:rsid w:val="00D47DA9"/>
    <w:rsid w:val="00DF5F14"/>
    <w:rsid w:val="00DF6329"/>
    <w:rsid w:val="00E32A70"/>
    <w:rsid w:val="00EA4FD2"/>
    <w:rsid w:val="00EB4C12"/>
    <w:rsid w:val="00EC06D1"/>
    <w:rsid w:val="00EC1649"/>
    <w:rsid w:val="00EE670F"/>
    <w:rsid w:val="00F04C30"/>
    <w:rsid w:val="00F37C2D"/>
    <w:rsid w:val="00F50115"/>
    <w:rsid w:val="00F7180E"/>
    <w:rsid w:val="00F8389A"/>
    <w:rsid w:val="00FA4727"/>
    <w:rsid w:val="00FD74A2"/>
    <w:rsid w:val="00FE3341"/>
    <w:rsid w:val="00FE4EB7"/>
    <w:rsid w:val="00FF046F"/>
    <w:rsid w:val="3DB0A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528B4"/>
  <w15:docId w15:val="{DA0D700F-EBB3-4A95-85C0-00A8FD44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l-SI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160E7"/>
  </w:style>
  <w:style w:type="paragraph" w:styleId="Naslov1">
    <w:name w:val="heading 1"/>
    <w:basedOn w:val="Navaden"/>
    <w:next w:val="Navaden"/>
    <w:link w:val="Naslov1Znak"/>
    <w:uiPriority w:val="9"/>
    <w:qFormat/>
    <w:rsid w:val="00D160E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60E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60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60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160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160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D160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D160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160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60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D160E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D160E7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D160E7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Znak">
    <w:name w:val="Naslov 5 Znak"/>
    <w:basedOn w:val="Privzetapisavaodstavka"/>
    <w:link w:val="Naslov5"/>
    <w:uiPriority w:val="9"/>
    <w:rsid w:val="00D160E7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rsid w:val="00D160E7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slov7Znak">
    <w:name w:val="Naslov 7 Znak"/>
    <w:basedOn w:val="Privzetapisavaodstavka"/>
    <w:link w:val="Naslov7"/>
    <w:uiPriority w:val="9"/>
    <w:rsid w:val="00D160E7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slov8Znak">
    <w:name w:val="Naslov 8 Znak"/>
    <w:basedOn w:val="Privzetapisavaodstavka"/>
    <w:link w:val="Naslov8"/>
    <w:uiPriority w:val="9"/>
    <w:rsid w:val="00D160E7"/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slov">
    <w:name w:val="Title"/>
    <w:basedOn w:val="Navaden"/>
    <w:next w:val="Navaden"/>
    <w:link w:val="NaslovZnak"/>
    <w:uiPriority w:val="10"/>
    <w:qFormat/>
    <w:rsid w:val="00D160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160E7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160E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160E7"/>
    <w:rPr>
      <w:rFonts w:asciiTheme="majorHAnsi" w:eastAsiaTheme="majorEastAsia" w:hAnsiTheme="majorHAnsi" w:cstheme="majorBidi"/>
      <w:sz w:val="24"/>
      <w:szCs w:val="24"/>
    </w:rPr>
  </w:style>
  <w:style w:type="paragraph" w:styleId="Napis">
    <w:name w:val="caption"/>
    <w:basedOn w:val="Navaden"/>
    <w:next w:val="Navaden"/>
    <w:uiPriority w:val="35"/>
    <w:unhideWhenUsed/>
    <w:qFormat/>
    <w:rsid w:val="00D160E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37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37BC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53CEB"/>
    <w:rPr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53CEB"/>
    <w:rPr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6D3BDC"/>
    <w:pPr>
      <w:ind w:left="720"/>
      <w:contextualSpacing/>
    </w:pPr>
  </w:style>
  <w:style w:type="table" w:customStyle="1" w:styleId="TableGrid">
    <w:name w:val="TableGrid"/>
    <w:rsid w:val="0066396F"/>
    <w:rPr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avaden"/>
    <w:rsid w:val="00A520BE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Privzetapisavaodstavka"/>
    <w:rsid w:val="00A520BE"/>
  </w:style>
  <w:style w:type="character" w:customStyle="1" w:styleId="normaltextrun">
    <w:name w:val="normaltextrun"/>
    <w:basedOn w:val="Privzetapisavaodstavka"/>
    <w:rsid w:val="00A520BE"/>
  </w:style>
  <w:style w:type="character" w:customStyle="1" w:styleId="Naslov9Znak">
    <w:name w:val="Naslov 9 Znak"/>
    <w:basedOn w:val="Privzetapisavaodstavka"/>
    <w:link w:val="Naslov9"/>
    <w:uiPriority w:val="9"/>
    <w:semiHidden/>
    <w:rsid w:val="00D160E7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styleId="Krepko">
    <w:name w:val="Strong"/>
    <w:basedOn w:val="Privzetapisavaodstavka"/>
    <w:uiPriority w:val="22"/>
    <w:qFormat/>
    <w:rsid w:val="00D160E7"/>
    <w:rPr>
      <w:b/>
      <w:bCs/>
    </w:rPr>
  </w:style>
  <w:style w:type="character" w:styleId="Poudarek">
    <w:name w:val="Emphasis"/>
    <w:basedOn w:val="Privzetapisavaodstavka"/>
    <w:uiPriority w:val="20"/>
    <w:qFormat/>
    <w:rsid w:val="00D160E7"/>
    <w:rPr>
      <w:i/>
      <w:iCs/>
    </w:rPr>
  </w:style>
  <w:style w:type="paragraph" w:styleId="Brezrazmikov">
    <w:name w:val="No Spacing"/>
    <w:uiPriority w:val="1"/>
    <w:qFormat/>
    <w:rsid w:val="00D160E7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D160E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D160E7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160E7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160E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eenpoudarek">
    <w:name w:val="Subtle Emphasis"/>
    <w:basedOn w:val="Privzetapisavaodstavka"/>
    <w:uiPriority w:val="19"/>
    <w:qFormat/>
    <w:rsid w:val="00D160E7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D160E7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D160E7"/>
    <w:rPr>
      <w:smallCaps/>
      <w:color w:val="404040" w:themeColor="text1" w:themeTint="BF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D160E7"/>
    <w:rPr>
      <w:b/>
      <w:bCs/>
      <w:smallCaps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D160E7"/>
    <w:rPr>
      <w:b/>
      <w:bCs/>
      <w:smallCaps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160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-sezan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predloge\Glave\glava2021-osnovn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D47C11-9BD2-491D-B8AF-5B06D6C7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glava2021-osnovna.dotx</Template>
  <TotalTime>63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Grmek</dc:creator>
  <cp:keywords/>
  <cp:lastModifiedBy>David Jugovec</cp:lastModifiedBy>
  <cp:revision>36</cp:revision>
  <dcterms:created xsi:type="dcterms:W3CDTF">2022-04-05T21:02:00Z</dcterms:created>
  <dcterms:modified xsi:type="dcterms:W3CDTF">2022-09-16T09:13:00Z</dcterms:modified>
</cp:coreProperties>
</file>